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宋体" w:eastAsia="宋体" w:cs="宋体"/>
          <w:b w:val="0"/>
          <w:bCs w:val="0"/>
          <w:color w:val="101010"/>
        </w:rPr>
      </w:pPr>
      <w:r>
        <w:rPr>
          <w:rFonts w:ascii="方正小标宋简体" w:eastAsia="方正小标宋简体" w:cs="方正小标宋简体" w:hint="eastAsia"/>
          <w:b w:val="0"/>
          <w:bCs w:val="0"/>
          <w:color w:val="101010"/>
          <w:sz w:val="44"/>
          <w:szCs w:val="44"/>
          <w:lang w:eastAsia="zh-CN"/>
        </w:rPr>
        <w:t>广元石窟研究所</w:t>
      </w:r>
      <w:r>
        <w:rPr>
          <w:rFonts w:ascii="方正小标宋简体" w:eastAsia="方正小标宋简体" w:cs="方正小标宋简体" w:hint="eastAsia"/>
          <w:b w:val="0"/>
          <w:bCs w:val="0"/>
          <w:color w:val="101010"/>
          <w:sz w:val="44"/>
          <w:szCs w:val="44"/>
        </w:rPr>
        <w:t>应聘登记表</w:t>
      </w:r>
    </w:p>
    <w:tbl>
      <w:tblPr>
        <w:jc w:val="center"/>
        <w:tblW w:w="9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51"/>
        <w:gridCol w:w="841"/>
        <w:gridCol w:w="387"/>
        <w:gridCol w:w="41"/>
        <w:gridCol w:w="675"/>
        <w:gridCol w:w="548"/>
        <w:gridCol w:w="451"/>
        <w:gridCol w:w="462"/>
        <w:gridCol w:w="141"/>
        <w:gridCol w:w="397"/>
        <w:gridCol w:w="287"/>
        <w:gridCol w:w="646"/>
        <w:gridCol w:w="666"/>
        <w:gridCol w:w="426"/>
        <w:gridCol w:w="107"/>
        <w:gridCol w:w="1606"/>
      </w:tblGrid>
      <w:tr>
        <w:trPr>
          <w:trHeight w:val="472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姓    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性  别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籍   贯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1寸照片</w:t>
            </w:r>
          </w:p>
        </w:tc>
      </w:tr>
      <w:tr>
        <w:trPr>
          <w:trHeight w:val="375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出生年月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民  族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文化程度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04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政治面貌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身份证号</w:t>
            </w:r>
          </w:p>
        </w:tc>
        <w:tc>
          <w:tcPr>
            <w:tcW w:w="35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50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毕业院校</w:t>
            </w:r>
          </w:p>
          <w:p>
            <w:pPr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及专业</w:t>
            </w:r>
          </w:p>
        </w:tc>
        <w:tc>
          <w:tcPr>
            <w:tcW w:w="24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7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联系电话</w:t>
            </w: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395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 w:cs="宋体"/>
                <w:b/>
                <w:bCs/>
                <w:color w:val="101010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  <w:lang w:val="en-US" w:eastAsia="zh-CN"/>
              </w:rPr>
              <w:t>家庭住址</w:t>
            </w:r>
          </w:p>
        </w:tc>
        <w:tc>
          <w:tcPr>
            <w:tcW w:w="768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Chars="500" w:firstLine="1050"/>
              <w:rPr>
                <w:rFonts w:ascii="宋体" w:eastAsia="宋体" w:cs="宋体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 xml:space="preserve">省  </w:t>
            </w:r>
            <w:r>
              <w:rPr>
                <w:rFonts w:ascii="宋体" w:eastAsia="宋体" w:cs="宋体" w:hint="eastAsia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color w:val="101010"/>
              </w:rPr>
              <w:t xml:space="preserve">   市 </w:t>
            </w:r>
            <w:r>
              <w:rPr>
                <w:rFonts w:ascii="宋体" w:eastAsia="宋体" w:cs="宋体" w:hint="eastAsia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color w:val="101010"/>
              </w:rPr>
              <w:t xml:space="preserve">    县   </w:t>
            </w:r>
            <w:r>
              <w:rPr>
                <w:rFonts w:ascii="宋体" w:eastAsia="宋体" w:cs="宋体" w:hint="eastAsia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color w:val="101010"/>
              </w:rPr>
              <w:t xml:space="preserve">  乡（镇）  </w:t>
            </w:r>
            <w:r>
              <w:rPr>
                <w:rFonts w:ascii="宋体" w:eastAsia="宋体" w:cs="宋体" w:hint="eastAsia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color w:val="101010"/>
              </w:rPr>
              <w:t xml:space="preserve">   村（街道）</w:t>
            </w:r>
          </w:p>
        </w:tc>
      </w:tr>
      <w:tr>
        <w:trPr>
          <w:trHeight w:val="520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教育</w:t>
            </w:r>
          </w:p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经历</w:t>
            </w:r>
          </w:p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101010"/>
                <w:sz w:val="16"/>
                <w:szCs w:val="18"/>
              </w:rPr>
              <w:t>（请从高中学历开始填写）</w:t>
            </w: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学习起止时间</w:t>
            </w: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学校或机构名称</w:t>
            </w: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专业或培训内容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获得证书/资格</w:t>
            </w:r>
          </w:p>
        </w:tc>
      </w:tr>
      <w:tr>
        <w:trPr>
          <w:trHeight w:val="38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8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8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88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工作</w:t>
            </w:r>
          </w:p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经历</w:t>
            </w:r>
          </w:p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101010"/>
                <w:sz w:val="16"/>
                <w:szCs w:val="18"/>
              </w:rPr>
              <w:t>（从参加工作之日至填写本表之日）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工作起止时间</w:t>
            </w: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工作单位</w:t>
            </w: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职务</w:t>
            </w: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离职原因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备注</w:t>
            </w:r>
          </w:p>
        </w:tc>
      </w:tr>
      <w:tr>
        <w:trPr>
          <w:trHeight w:val="328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28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28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28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47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家庭主要成员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姓名</w:t>
            </w: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关系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年龄</w:t>
            </w: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工作单位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联系电话</w:t>
            </w:r>
          </w:p>
        </w:tc>
      </w:tr>
      <w:tr>
        <w:trPr>
          <w:trHeight w:val="33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3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3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330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  <w:tr>
        <w:trPr>
          <w:trHeight w:val="725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个人特长爱好</w:t>
            </w:r>
          </w:p>
        </w:tc>
        <w:tc>
          <w:tcPr>
            <w:tcW w:w="843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 xml:space="preserve">                           </w:t>
            </w:r>
          </w:p>
        </w:tc>
      </w:tr>
      <w:tr>
        <w:trPr>
          <w:trHeight w:val="1570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自我</w:t>
            </w:r>
          </w:p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  <w:r>
              <w:rPr>
                <w:rFonts w:ascii="宋体" w:eastAsia="宋体" w:cs="宋体" w:hint="eastAsia"/>
                <w:b/>
                <w:bCs/>
                <w:color w:val="101010"/>
              </w:rPr>
              <w:t>评价</w:t>
            </w:r>
          </w:p>
        </w:tc>
        <w:tc>
          <w:tcPr>
            <w:tcW w:w="843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color w:val="101010"/>
              </w:rPr>
            </w:pPr>
          </w:p>
        </w:tc>
      </w:tr>
    </w:tbl>
    <w:p>
      <w:pPr>
        <w:rPr>
          <w:rFonts w:ascii="楷体" w:eastAsia="楷体" w:cs="楷体" w:hint="eastAsia"/>
        </w:rPr>
      </w:pPr>
      <w:r>
        <w:rPr>
          <w:rFonts w:ascii="楷体" w:eastAsia="楷体" w:cs="楷体" w:hint="eastAsia"/>
        </w:rPr>
        <w:t>备注：</w:t>
      </w:r>
    </w:p>
    <w:p>
      <w:pPr>
        <w:rPr>
          <w:rFonts w:ascii="楷体" w:eastAsia="楷体" w:cs="楷体" w:hint="eastAsia"/>
        </w:rPr>
      </w:pPr>
      <w:r>
        <w:rPr>
          <w:rFonts w:ascii="楷体" w:eastAsia="楷体" w:cs="楷体" w:hint="eastAsia"/>
        </w:rPr>
        <w:t>1.附身份证、户口簿、最高学历证书及其他资格证书复印件，近期2寸彩色照片1张。</w:t>
      </w:r>
    </w:p>
    <w:p>
      <w:pPr>
        <w:rPr>
          <w:rFonts w:ascii="楷体" w:eastAsia="楷体" w:cs="楷体" w:hint="eastAsia"/>
        </w:rPr>
      </w:pPr>
      <w:r>
        <w:rPr>
          <w:rFonts w:ascii="楷体" w:eastAsia="楷体" w:cs="楷体" w:hint="eastAsia"/>
        </w:rPr>
        <w:t>2.填表人请如实填写以上内容，不得隐瞒或造假，并无犯罪、吸毒等不良历史记录。</w:t>
      </w:r>
    </w:p>
    <w:p>
      <w:pPr>
        <w:rPr>
          <w:rFonts w:ascii="楷体" w:eastAsia="楷体" w:cs="楷体" w:hint="eastAsia"/>
        </w:rPr>
      </w:pPr>
      <w:r>
        <w:rPr>
          <w:rFonts w:ascii="楷体" w:eastAsia="楷体" w:cs="楷体" w:hint="eastAsia"/>
        </w:rPr>
        <w:t>3.如发现资料虚假，本单位有调查核实本资料真实性的权利，填表人承担由此引起的相关责任。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 w:val="0"/>
        <w:suppressAutoHyphens w:val="0"/>
        <w:bidi w:val="0"/>
        <w:spacing w:line="540" w:lineRule="exact"/>
        <w:ind w:firstLineChars="200" w:firstLine="640"/>
        <w:rPr>
          <w:rFonts w:ascii="仿宋_GB2312" w:eastAsia="仿宋_GB2312" w:cs="仿宋_GB2312" w:hint="eastAsia"/>
          <w:color w:val="auto"/>
          <w:sz w:val="32"/>
          <w:szCs w:val="32"/>
        </w:rPr>
      </w:pPr>
    </w:p>
    <w:p>
      <w:pPr>
        <w:pStyle w:val="15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文泉驿微米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">
    <w:altName w:val="楷体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Times New Roman">
    <w:altName w:val="文泉驿微米黑"/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Salutation"/>
    <w:basedOn w:val="0"/>
    <w:next w:val="0"/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12</Words>
  <Characters>12</Characters>
  <Lines>1</Lines>
  <Paragraphs>0</Paragraphs>
  <CharactersWithSpaces>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0</cp:revision>
  <cp:lastPrinted>2023-05-22T07:24:00Z</cp:lastPrinted>
  <dcterms:created xsi:type="dcterms:W3CDTF">2023-05-22T07:24:00Z</dcterms:created>
  <dcterms:modified xsi:type="dcterms:W3CDTF">2023-05-24T03:09:03Z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2052-11.8.2.11716</vt:lpwstr>
  </property>
  <property fmtid="{D5CDD505-2E9C-101B-9397-08002B2CF9AE}" pid="3" name="ICV">
    <vt:lpwstr>08AD2D705012477F90067392AF20F78E</vt:lpwstr>
  </property>
</Properties>
</file>